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C5" w:rsidRPr="009757C5" w:rsidRDefault="009757C5" w:rsidP="009757C5">
      <w:pPr>
        <w:ind w:left="1418"/>
        <w:rPr>
          <w:rFonts w:ascii="Times New Roman" w:hAnsi="Times New Roman"/>
          <w:b/>
          <w:i/>
          <w:noProof w:val="0"/>
          <w:color w:val="auto"/>
          <w:sz w:val="22"/>
        </w:rPr>
      </w:pPr>
      <w:r>
        <w:drawing>
          <wp:inline distT="0" distB="0" distL="0" distR="0">
            <wp:extent cx="914400" cy="1239794"/>
            <wp:effectExtent l="0" t="0" r="0" b="0"/>
            <wp:docPr id="7" name="Image 1" descr="EacadSeul-logoLetr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adSeul-logoLetrC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07" cy="124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7C5">
        <w:rPr>
          <w:rFonts w:ascii="Times New Roman" w:hAnsi="Times New Roman"/>
          <w:noProof w:val="0"/>
          <w:color w:val="auto"/>
        </w:rPr>
        <w:tab/>
      </w:r>
      <w:r w:rsidRPr="009757C5">
        <w:rPr>
          <w:rFonts w:ascii="Times New Roman" w:hAnsi="Times New Roman"/>
          <w:noProof w:val="0"/>
          <w:color w:val="auto"/>
        </w:rPr>
        <w:tab/>
      </w:r>
      <w:r w:rsidRPr="009757C5">
        <w:rPr>
          <w:rFonts w:ascii="Times New Roman" w:hAnsi="Times New Roman"/>
          <w:noProof w:val="0"/>
          <w:color w:val="auto"/>
        </w:rPr>
        <w:tab/>
      </w:r>
      <w:r w:rsidRPr="009757C5">
        <w:rPr>
          <w:rFonts w:ascii="Times New Roman" w:hAnsi="Times New Roman"/>
          <w:noProof w:val="0"/>
          <w:color w:val="auto"/>
        </w:rPr>
        <w:tab/>
      </w:r>
      <w:r w:rsidRPr="009757C5">
        <w:rPr>
          <w:rFonts w:ascii="Times New Roman" w:hAnsi="Times New Roman"/>
          <w:noProof w:val="0"/>
          <w:color w:val="auto"/>
        </w:rPr>
        <w:tab/>
      </w:r>
      <w:r w:rsidRPr="009757C5">
        <w:rPr>
          <w:rFonts w:ascii="Times New Roman" w:hAnsi="Times New Roman"/>
          <w:noProof w:val="0"/>
          <w:color w:val="auto"/>
        </w:rPr>
        <w:tab/>
      </w:r>
      <w:r w:rsidRPr="009757C5">
        <w:rPr>
          <w:rFonts w:ascii="Times New Roman" w:hAnsi="Times New Roman"/>
          <w:b/>
          <w:i/>
          <w:noProof w:val="0"/>
          <w:color w:val="auto"/>
          <w:sz w:val="22"/>
        </w:rPr>
        <w:t>Année scolaire 20</w:t>
      </w:r>
      <w:r w:rsidR="00C51F7B">
        <w:rPr>
          <w:rFonts w:ascii="Times New Roman" w:hAnsi="Times New Roman"/>
          <w:b/>
          <w:i/>
          <w:noProof w:val="0"/>
          <w:color w:val="auto"/>
          <w:sz w:val="22"/>
        </w:rPr>
        <w:t>20</w:t>
      </w:r>
      <w:r w:rsidRPr="009757C5">
        <w:rPr>
          <w:rFonts w:ascii="Times New Roman" w:hAnsi="Times New Roman"/>
          <w:b/>
          <w:i/>
          <w:noProof w:val="0"/>
          <w:color w:val="auto"/>
          <w:sz w:val="22"/>
        </w:rPr>
        <w:t>/</w:t>
      </w:r>
      <w:r w:rsidR="00C51F7B">
        <w:rPr>
          <w:rFonts w:ascii="Times New Roman" w:hAnsi="Times New Roman"/>
          <w:b/>
          <w:i/>
          <w:noProof w:val="0"/>
          <w:color w:val="auto"/>
          <w:sz w:val="22"/>
        </w:rPr>
        <w:t>2021</w:t>
      </w:r>
    </w:p>
    <w:p w:rsidR="009757C5" w:rsidRPr="009757C5" w:rsidRDefault="009757C5" w:rsidP="009757C5">
      <w:pPr>
        <w:ind w:left="1418" w:right="-567"/>
        <w:rPr>
          <w:rFonts w:ascii="Calibri" w:hAnsi="Calibri"/>
          <w:noProof w:val="0"/>
          <w:color w:val="auto"/>
          <w:sz w:val="16"/>
          <w:szCs w:val="16"/>
        </w:rPr>
      </w:pPr>
      <w:r w:rsidRPr="009757C5">
        <w:rPr>
          <w:rFonts w:ascii="Calibri" w:hAnsi="Calibri"/>
          <w:noProof w:val="0"/>
          <w:color w:val="auto"/>
          <w:sz w:val="16"/>
          <w:szCs w:val="16"/>
        </w:rPr>
        <w:t>DIPATE</w:t>
      </w:r>
      <w:r w:rsidR="00AA53EC">
        <w:rPr>
          <w:rFonts w:ascii="Calibri" w:hAnsi="Calibri"/>
          <w:noProof w:val="0"/>
          <w:color w:val="auto"/>
          <w:sz w:val="16"/>
          <w:szCs w:val="16"/>
        </w:rPr>
        <w:t xml:space="preserve"> 4</w:t>
      </w:r>
    </w:p>
    <w:p w:rsidR="009757C5" w:rsidRPr="009757C5" w:rsidRDefault="009757C5" w:rsidP="009757C5">
      <w:pPr>
        <w:ind w:left="1418" w:right="-567"/>
        <w:rPr>
          <w:rFonts w:ascii="Times New Roman" w:hAnsi="Times New Roman"/>
          <w:noProof w:val="0"/>
          <w:color w:val="auto"/>
        </w:rPr>
      </w:pPr>
    </w:p>
    <w:p w:rsidR="009757C5" w:rsidRPr="009757C5" w:rsidRDefault="009757C5" w:rsidP="009757C5">
      <w:pPr>
        <w:tabs>
          <w:tab w:val="left" w:pos="142"/>
          <w:tab w:val="left" w:pos="2694"/>
          <w:tab w:val="left" w:pos="5670"/>
          <w:tab w:val="left" w:pos="5954"/>
        </w:tabs>
        <w:ind w:left="1418"/>
        <w:rPr>
          <w:rFonts w:ascii="Calibri" w:hAnsi="Calibri"/>
          <w:noProof w:val="0"/>
          <w:color w:val="auto"/>
        </w:rPr>
      </w:pPr>
      <w:r>
        <w:rPr>
          <w:rFonts w:ascii="Times New Roman" w:hAnsi="Times New Roman"/>
          <w:b/>
          <w:noProof w:val="0"/>
          <w:color w:val="auto"/>
        </w:rPr>
        <w:tab/>
      </w:r>
      <w:r w:rsidRPr="002B1929">
        <w:rPr>
          <w:rFonts w:ascii="Calibri" w:hAnsi="Calibri"/>
          <w:b/>
          <w:noProof w:val="0"/>
          <w:color w:val="auto"/>
        </w:rPr>
        <w:t>- Personnels administratifs</w:t>
      </w:r>
      <w:r w:rsidRPr="002B1929">
        <w:rPr>
          <w:rFonts w:ascii="Calibri" w:hAnsi="Calibri"/>
          <w:b/>
          <w:noProof w:val="0"/>
          <w:color w:val="auto"/>
        </w:rPr>
        <w:tab/>
      </w:r>
      <w:r w:rsidRPr="009757C5">
        <w:rPr>
          <w:rFonts w:ascii="Calibri" w:hAnsi="Calibri"/>
          <w:noProof w:val="0"/>
          <w:color w:val="auto"/>
        </w:rPr>
        <w:t xml:space="preserve"> : </w:t>
      </w:r>
      <w:r w:rsidRPr="002B1929">
        <w:rPr>
          <w:rFonts w:ascii="Calibri" w:hAnsi="Calibri"/>
          <w:noProof w:val="0"/>
          <w:color w:val="auto"/>
        </w:rPr>
        <w:tab/>
      </w:r>
      <w:r w:rsidRPr="009757C5">
        <w:rPr>
          <w:rFonts w:ascii="Calibri" w:hAnsi="Calibri"/>
          <w:noProof w:val="0"/>
          <w:color w:val="auto"/>
        </w:rPr>
        <w:t>Mme C. FRESNEAU (</w:t>
      </w:r>
      <w:proofErr w:type="spellStart"/>
      <w:r w:rsidRPr="009757C5">
        <w:rPr>
          <w:rFonts w:ascii="Calibri" w:hAnsi="Calibri"/>
          <w:noProof w:val="0"/>
          <w:color w:val="auto"/>
        </w:rPr>
        <w:t>Dept</w:t>
      </w:r>
      <w:proofErr w:type="spellEnd"/>
      <w:r w:rsidRPr="009757C5">
        <w:rPr>
          <w:rFonts w:ascii="Calibri" w:hAnsi="Calibri"/>
          <w:noProof w:val="0"/>
          <w:color w:val="auto"/>
        </w:rPr>
        <w:t xml:space="preserve"> 35)      </w:t>
      </w:r>
      <w:r w:rsidRPr="009757C5">
        <w:rPr>
          <w:rFonts w:ascii="Calibri" w:hAnsi="Calibri"/>
          <w:noProof w:val="0"/>
          <w:color w:val="auto"/>
        </w:rPr>
        <w:tab/>
      </w:r>
      <w:r w:rsidRPr="009757C5">
        <w:rPr>
          <w:rFonts w:ascii="Calibri" w:hAnsi="Calibri"/>
          <w:noProof w:val="0"/>
          <w:color w:val="auto"/>
        </w:rPr>
        <w:sym w:font="Wingdings" w:char="F029"/>
      </w:r>
      <w:r w:rsidRPr="009757C5">
        <w:rPr>
          <w:rFonts w:ascii="Calibri" w:hAnsi="Calibri"/>
          <w:noProof w:val="0"/>
          <w:color w:val="auto"/>
        </w:rPr>
        <w:t xml:space="preserve">   02.23.21.75.37</w:t>
      </w:r>
    </w:p>
    <w:p w:rsidR="009757C5" w:rsidRPr="009757C5" w:rsidRDefault="009757C5" w:rsidP="009757C5">
      <w:pPr>
        <w:tabs>
          <w:tab w:val="left" w:pos="142"/>
          <w:tab w:val="left" w:pos="2835"/>
          <w:tab w:val="left" w:pos="5670"/>
          <w:tab w:val="left" w:pos="5954"/>
        </w:tabs>
        <w:ind w:left="1418"/>
        <w:rPr>
          <w:rFonts w:ascii="Calibri" w:hAnsi="Calibri"/>
          <w:b/>
          <w:noProof w:val="0"/>
          <w:color w:val="auto"/>
        </w:rPr>
      </w:pPr>
      <w:r w:rsidRPr="009757C5">
        <w:rPr>
          <w:rFonts w:ascii="Calibri" w:hAnsi="Calibri"/>
          <w:b/>
          <w:noProof w:val="0"/>
          <w:color w:val="auto"/>
        </w:rPr>
        <w:tab/>
      </w:r>
      <w:proofErr w:type="gramStart"/>
      <w:r w:rsidRPr="009757C5">
        <w:rPr>
          <w:rFonts w:ascii="Calibri" w:hAnsi="Calibri"/>
          <w:b/>
          <w:noProof w:val="0"/>
          <w:color w:val="auto"/>
        </w:rPr>
        <w:t>de</w:t>
      </w:r>
      <w:proofErr w:type="gramEnd"/>
      <w:r w:rsidRPr="009757C5">
        <w:rPr>
          <w:rFonts w:ascii="Calibri" w:hAnsi="Calibri"/>
          <w:b/>
          <w:noProof w:val="0"/>
          <w:color w:val="auto"/>
        </w:rPr>
        <w:t xml:space="preserve"> santé, sociaux et labo.</w:t>
      </w:r>
      <w:r w:rsidRPr="009757C5">
        <w:rPr>
          <w:rFonts w:ascii="Calibri" w:hAnsi="Calibri"/>
          <w:b/>
          <w:noProof w:val="0"/>
          <w:color w:val="auto"/>
        </w:rPr>
        <w:tab/>
      </w:r>
      <w:r w:rsidRPr="002B1929">
        <w:rPr>
          <w:rFonts w:ascii="Calibri" w:hAnsi="Calibri"/>
          <w:b/>
          <w:noProof w:val="0"/>
          <w:color w:val="auto"/>
        </w:rPr>
        <w:tab/>
      </w:r>
      <w:r w:rsidRPr="009757C5">
        <w:rPr>
          <w:rFonts w:ascii="Calibri" w:hAnsi="Calibri"/>
          <w:noProof w:val="0"/>
          <w:color w:val="auto"/>
        </w:rPr>
        <w:t xml:space="preserve">M. </w:t>
      </w:r>
      <w:r w:rsidR="00CF7BB8">
        <w:rPr>
          <w:rFonts w:ascii="Calibri" w:hAnsi="Calibri"/>
          <w:noProof w:val="0"/>
          <w:color w:val="auto"/>
        </w:rPr>
        <w:t>T.HUARD</w:t>
      </w:r>
      <w:r w:rsidRPr="009757C5">
        <w:rPr>
          <w:rFonts w:ascii="Calibri" w:hAnsi="Calibri"/>
          <w:noProof w:val="0"/>
          <w:color w:val="auto"/>
        </w:rPr>
        <w:t xml:space="preserve"> (</w:t>
      </w:r>
      <w:proofErr w:type="spellStart"/>
      <w:r w:rsidRPr="009757C5">
        <w:rPr>
          <w:rFonts w:ascii="Calibri" w:hAnsi="Calibri"/>
          <w:noProof w:val="0"/>
          <w:color w:val="auto"/>
        </w:rPr>
        <w:t>Depts</w:t>
      </w:r>
      <w:proofErr w:type="spellEnd"/>
      <w:r w:rsidRPr="009757C5">
        <w:rPr>
          <w:rFonts w:ascii="Calibri" w:hAnsi="Calibri"/>
          <w:noProof w:val="0"/>
          <w:color w:val="auto"/>
        </w:rPr>
        <w:t xml:space="preserve"> 22, 29 et 56)    </w:t>
      </w:r>
      <w:r w:rsidRPr="009757C5">
        <w:rPr>
          <w:rFonts w:ascii="Calibri" w:hAnsi="Calibri"/>
          <w:noProof w:val="0"/>
          <w:color w:val="auto"/>
        </w:rPr>
        <w:tab/>
      </w:r>
      <w:r w:rsidRPr="009757C5">
        <w:rPr>
          <w:rFonts w:ascii="Calibri" w:hAnsi="Calibri"/>
          <w:noProof w:val="0"/>
          <w:color w:val="auto"/>
        </w:rPr>
        <w:sym w:font="Wingdings" w:char="F029"/>
      </w:r>
      <w:r w:rsidRPr="009757C5">
        <w:rPr>
          <w:rFonts w:ascii="Calibri" w:hAnsi="Calibri"/>
          <w:noProof w:val="0"/>
          <w:color w:val="auto"/>
        </w:rPr>
        <w:t xml:space="preserve">   02.23.21.78.80</w:t>
      </w:r>
    </w:p>
    <w:p w:rsidR="009757C5" w:rsidRPr="009757C5" w:rsidRDefault="009757C5" w:rsidP="009757C5">
      <w:pPr>
        <w:tabs>
          <w:tab w:val="left" w:pos="2835"/>
        </w:tabs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  <w:sz w:val="22"/>
        </w:rPr>
        <w:tab/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  <w:sz w:val="22"/>
          <w:szCs w:val="22"/>
        </w:rPr>
      </w:pPr>
      <w:r w:rsidRPr="009757C5">
        <w:rPr>
          <w:rFonts w:ascii="Calibri" w:hAnsi="Calibri"/>
          <w:noProof w:val="0"/>
          <w:color w:val="auto"/>
          <w:sz w:val="22"/>
          <w:szCs w:val="22"/>
        </w:rPr>
        <w:t xml:space="preserve">A transmettre en </w:t>
      </w:r>
      <w:r w:rsidRPr="009757C5">
        <w:rPr>
          <w:rFonts w:ascii="Calibri" w:hAnsi="Calibri"/>
          <w:b/>
          <w:noProof w:val="0"/>
          <w:color w:val="auto"/>
          <w:sz w:val="22"/>
          <w:szCs w:val="22"/>
          <w:u w:val="single"/>
        </w:rPr>
        <w:t xml:space="preserve">un exemplaire au Rectorat DIPATE </w:t>
      </w:r>
      <w:r w:rsidR="00CF7BB8">
        <w:rPr>
          <w:rFonts w:ascii="Calibri" w:hAnsi="Calibri"/>
          <w:b/>
          <w:noProof w:val="0"/>
          <w:color w:val="auto"/>
          <w:sz w:val="22"/>
          <w:szCs w:val="22"/>
          <w:u w:val="single"/>
        </w:rPr>
        <w:t>4</w:t>
      </w:r>
      <w:r w:rsidRPr="009757C5">
        <w:rPr>
          <w:rFonts w:ascii="Calibri" w:hAnsi="Calibri"/>
          <w:noProof w:val="0"/>
          <w:color w:val="auto"/>
          <w:sz w:val="22"/>
          <w:szCs w:val="22"/>
        </w:rPr>
        <w:t>.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Times New Roman" w:hAnsi="Times New Roman"/>
          <w:noProof w:val="0"/>
          <w:color w:val="auto"/>
          <w:sz w:val="24"/>
        </w:rPr>
      </w:pPr>
    </w:p>
    <w:tbl>
      <w:tblPr>
        <w:tblW w:w="0" w:type="auto"/>
        <w:tblInd w:w="272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9757C5" w:rsidRPr="009757C5" w:rsidTr="002B1929">
        <w:trPr>
          <w:trHeight w:val="1602"/>
        </w:trPr>
        <w:tc>
          <w:tcPr>
            <w:tcW w:w="6379" w:type="dxa"/>
          </w:tcPr>
          <w:p w:rsidR="009757C5" w:rsidRPr="009757C5" w:rsidRDefault="009757C5" w:rsidP="002B1929">
            <w:pPr>
              <w:shd w:val="pct10" w:color="auto" w:fill="auto"/>
              <w:tabs>
                <w:tab w:val="left" w:pos="6237"/>
              </w:tabs>
              <w:ind w:left="107"/>
              <w:jc w:val="center"/>
              <w:rPr>
                <w:rFonts w:ascii="Times New Roman" w:hAnsi="Times New Roman"/>
                <w:b/>
                <w:noProof w:val="0"/>
                <w:color w:val="auto"/>
                <w:sz w:val="22"/>
              </w:rPr>
            </w:pPr>
            <w:bookmarkStart w:id="0" w:name="_GoBack"/>
            <w:r w:rsidRPr="009757C5">
              <w:rPr>
                <w:rFonts w:ascii="Times New Roman" w:hAnsi="Times New Roman"/>
                <w:b/>
                <w:noProof w:val="0"/>
                <w:color w:val="auto"/>
                <w:sz w:val="22"/>
              </w:rPr>
              <w:t xml:space="preserve">DEMANDE D’EMPLOI D’AGENT NON TITULAIRE </w:t>
            </w:r>
          </w:p>
          <w:p w:rsidR="009757C5" w:rsidRPr="009757C5" w:rsidRDefault="009757C5" w:rsidP="002B1929">
            <w:pPr>
              <w:shd w:val="pct10" w:color="auto" w:fill="auto"/>
              <w:tabs>
                <w:tab w:val="left" w:pos="6237"/>
              </w:tabs>
              <w:ind w:left="107"/>
              <w:jc w:val="center"/>
              <w:rPr>
                <w:rFonts w:ascii="Times New Roman" w:hAnsi="Times New Roman"/>
                <w:b/>
                <w:noProof w:val="0"/>
                <w:color w:val="auto"/>
                <w:sz w:val="22"/>
              </w:rPr>
            </w:pPr>
          </w:p>
          <w:p w:rsidR="009757C5" w:rsidRPr="009757C5" w:rsidRDefault="009757C5" w:rsidP="002B1929">
            <w:pPr>
              <w:shd w:val="pct10" w:color="auto" w:fill="auto"/>
              <w:tabs>
                <w:tab w:val="left" w:pos="6237"/>
              </w:tabs>
              <w:ind w:left="107"/>
              <w:jc w:val="center"/>
              <w:rPr>
                <w:rFonts w:ascii="Times New Roman" w:hAnsi="Times New Roman"/>
                <w:b/>
                <w:noProof w:val="0"/>
                <w:color w:val="auto"/>
                <w:sz w:val="22"/>
              </w:rPr>
            </w:pPr>
            <w:r w:rsidRPr="009757C5">
              <w:rPr>
                <w:rFonts w:ascii="Times New Roman" w:hAnsi="Times New Roman"/>
                <w:b/>
                <w:noProof w:val="0"/>
                <w:color w:val="auto"/>
                <w:sz w:val="22"/>
              </w:rPr>
              <w:t xml:space="preserve">- </w:t>
            </w:r>
            <w:proofErr w:type="gramStart"/>
            <w:r w:rsidRPr="009757C5">
              <w:rPr>
                <w:rFonts w:ascii="Times New Roman" w:hAnsi="Times New Roman"/>
                <w:b/>
                <w:noProof w:val="0"/>
                <w:color w:val="auto"/>
                <w:sz w:val="22"/>
              </w:rPr>
              <w:t>DE  BUREAU</w:t>
            </w:r>
            <w:proofErr w:type="gramEnd"/>
            <w:r w:rsidRPr="009757C5">
              <w:rPr>
                <w:rFonts w:ascii="Times New Roman" w:hAnsi="Times New Roman"/>
                <w:b/>
                <w:noProof w:val="0"/>
                <w:color w:val="auto"/>
                <w:sz w:val="22"/>
              </w:rPr>
              <w:t xml:space="preserve"> –</w:t>
            </w:r>
          </w:p>
          <w:p w:rsidR="009757C5" w:rsidRPr="009757C5" w:rsidRDefault="009757C5" w:rsidP="002B1929">
            <w:pPr>
              <w:shd w:val="pct10" w:color="auto" w:fill="auto"/>
              <w:tabs>
                <w:tab w:val="left" w:pos="6237"/>
              </w:tabs>
              <w:ind w:left="107"/>
              <w:jc w:val="center"/>
              <w:rPr>
                <w:rFonts w:ascii="Times New Roman" w:hAnsi="Times New Roman"/>
                <w:b/>
                <w:noProof w:val="0"/>
                <w:color w:val="auto"/>
                <w:sz w:val="22"/>
              </w:rPr>
            </w:pPr>
            <w:r w:rsidRPr="009757C5">
              <w:rPr>
                <w:rFonts w:ascii="Times New Roman" w:hAnsi="Times New Roman"/>
                <w:b/>
                <w:noProof w:val="0"/>
                <w:color w:val="auto"/>
                <w:sz w:val="22"/>
              </w:rPr>
              <w:t>- INFIRMIER –</w:t>
            </w:r>
          </w:p>
          <w:p w:rsidR="009757C5" w:rsidRPr="009757C5" w:rsidRDefault="009757C5" w:rsidP="002B1929">
            <w:pPr>
              <w:shd w:val="pct10" w:color="auto" w:fill="auto"/>
              <w:tabs>
                <w:tab w:val="left" w:pos="6237"/>
              </w:tabs>
              <w:ind w:left="107"/>
              <w:jc w:val="center"/>
              <w:rPr>
                <w:rFonts w:ascii="Times New Roman" w:hAnsi="Times New Roman"/>
                <w:b/>
                <w:noProof w:val="0"/>
                <w:color w:val="auto"/>
                <w:sz w:val="22"/>
              </w:rPr>
            </w:pPr>
            <w:r w:rsidRPr="009757C5">
              <w:rPr>
                <w:rFonts w:ascii="Times New Roman" w:hAnsi="Times New Roman"/>
                <w:b/>
                <w:noProof w:val="0"/>
                <w:color w:val="auto"/>
                <w:sz w:val="22"/>
              </w:rPr>
              <w:t>- ASSISTANT DE SERVICE SOCIAL –</w:t>
            </w:r>
          </w:p>
          <w:p w:rsidR="009757C5" w:rsidRPr="009757C5" w:rsidRDefault="009757C5" w:rsidP="002B1929">
            <w:pPr>
              <w:shd w:val="pct10" w:color="auto" w:fill="auto"/>
              <w:tabs>
                <w:tab w:val="left" w:pos="6237"/>
              </w:tabs>
              <w:ind w:left="107"/>
              <w:jc w:val="center"/>
              <w:rPr>
                <w:rFonts w:ascii="Times New Roman" w:hAnsi="Times New Roman"/>
                <w:b/>
                <w:noProof w:val="0"/>
                <w:color w:val="auto"/>
                <w:sz w:val="22"/>
              </w:rPr>
            </w:pPr>
            <w:r w:rsidRPr="009757C5">
              <w:rPr>
                <w:rFonts w:ascii="Times New Roman" w:hAnsi="Times New Roman"/>
                <w:b/>
                <w:noProof w:val="0"/>
                <w:color w:val="auto"/>
                <w:sz w:val="22"/>
              </w:rPr>
              <w:t>- LABORATOIRE</w:t>
            </w:r>
          </w:p>
          <w:p w:rsidR="009757C5" w:rsidRPr="009757C5" w:rsidRDefault="009757C5" w:rsidP="002B1929">
            <w:pPr>
              <w:shd w:val="pct10" w:color="auto" w:fill="auto"/>
              <w:tabs>
                <w:tab w:val="left" w:pos="6237"/>
              </w:tabs>
              <w:ind w:left="107"/>
              <w:jc w:val="center"/>
              <w:rPr>
                <w:rFonts w:ascii="Times New Roman" w:hAnsi="Times New Roman"/>
                <w:i/>
                <w:noProof w:val="0"/>
                <w:color w:val="auto"/>
                <w:sz w:val="24"/>
              </w:rPr>
            </w:pPr>
            <w:r w:rsidRPr="009757C5">
              <w:rPr>
                <w:rFonts w:ascii="Times New Roman" w:hAnsi="Times New Roman"/>
                <w:i/>
                <w:noProof w:val="0"/>
                <w:color w:val="auto"/>
                <w:sz w:val="24"/>
              </w:rPr>
              <w:t>(1) rayer la mention inutile</w:t>
            </w:r>
          </w:p>
        </w:tc>
      </w:tr>
      <w:bookmarkEnd w:id="0"/>
    </w:tbl>
    <w:p w:rsidR="009757C5" w:rsidRPr="009757C5" w:rsidRDefault="009757C5" w:rsidP="009757C5">
      <w:pPr>
        <w:tabs>
          <w:tab w:val="left" w:pos="6237"/>
        </w:tabs>
        <w:ind w:left="1418"/>
        <w:rPr>
          <w:rFonts w:ascii="Times New Roman" w:hAnsi="Times New Roman"/>
          <w:noProof w:val="0"/>
          <w:color w:val="auto"/>
          <w:sz w:val="24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Times New Roman" w:hAnsi="Times New Roman"/>
          <w:noProof w:val="0"/>
          <w:color w:val="auto"/>
          <w:sz w:val="24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b/>
          <w:noProof w:val="0"/>
          <w:color w:val="auto"/>
        </w:rPr>
      </w:pPr>
      <w:r w:rsidRPr="009757C5">
        <w:rPr>
          <w:rFonts w:ascii="Calibri" w:hAnsi="Calibri"/>
          <w:b/>
          <w:noProof w:val="0"/>
          <w:color w:val="auto"/>
          <w:u w:val="single"/>
        </w:rPr>
        <w:t>Nom :</w:t>
      </w:r>
      <w:r w:rsidRPr="009757C5">
        <w:rPr>
          <w:rFonts w:ascii="Calibri" w:hAnsi="Calibri"/>
          <w:b/>
          <w:noProof w:val="0"/>
          <w:color w:val="auto"/>
        </w:rPr>
        <w:t xml:space="preserve">                                            </w:t>
      </w:r>
      <w:r w:rsidRPr="009757C5">
        <w:rPr>
          <w:rFonts w:ascii="Calibri" w:hAnsi="Calibri"/>
          <w:b/>
          <w:noProof w:val="0"/>
          <w:color w:val="auto"/>
          <w:u w:val="single"/>
        </w:rPr>
        <w:t>Prénom :</w:t>
      </w:r>
      <w:r w:rsidRPr="009757C5">
        <w:rPr>
          <w:rFonts w:ascii="Calibri" w:hAnsi="Calibri"/>
          <w:b/>
          <w:noProof w:val="0"/>
          <w:color w:val="auto"/>
        </w:rPr>
        <w:t xml:space="preserve">                                </w:t>
      </w:r>
      <w:r w:rsidRPr="009757C5">
        <w:rPr>
          <w:rFonts w:ascii="Calibri" w:hAnsi="Calibri"/>
          <w:b/>
          <w:noProof w:val="0"/>
          <w:color w:val="auto"/>
          <w:u w:val="single"/>
        </w:rPr>
        <w:t>Nom de jeune fille :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keepNext/>
        <w:ind w:left="1418"/>
        <w:outlineLvl w:val="0"/>
        <w:rPr>
          <w:rFonts w:ascii="Calibri" w:hAnsi="Calibri"/>
          <w:b/>
          <w:noProof w:val="0"/>
          <w:color w:val="auto"/>
          <w:u w:val="single"/>
        </w:rPr>
      </w:pPr>
      <w:r w:rsidRPr="009757C5">
        <w:rPr>
          <w:rFonts w:ascii="Calibri" w:hAnsi="Calibri"/>
          <w:b/>
          <w:noProof w:val="0"/>
          <w:color w:val="auto"/>
          <w:u w:val="single"/>
        </w:rPr>
        <w:t>Date et lieu de naissance :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  <w:u w:val="single"/>
        </w:rPr>
      </w:pPr>
      <w:r w:rsidRPr="009757C5">
        <w:rPr>
          <w:rFonts w:ascii="Calibri" w:hAnsi="Calibri"/>
          <w:b/>
          <w:noProof w:val="0"/>
          <w:color w:val="auto"/>
          <w:u w:val="single"/>
        </w:rPr>
        <w:t>N° Sécurité Sociale</w:t>
      </w:r>
      <w:r w:rsidRPr="009757C5">
        <w:rPr>
          <w:rFonts w:ascii="Calibri" w:hAnsi="Calibri"/>
          <w:noProof w:val="0"/>
          <w:color w:val="auto"/>
          <w:u w:val="single"/>
        </w:rPr>
        <w:t> :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  <w:u w:val="single"/>
        </w:rPr>
      </w:pPr>
      <w:r w:rsidRPr="009757C5">
        <w:rPr>
          <w:rFonts w:ascii="Calibri" w:hAnsi="Calibri"/>
          <w:b/>
          <w:noProof w:val="0"/>
          <w:color w:val="auto"/>
          <w:u w:val="single"/>
        </w:rPr>
        <w:t>Adresse personnelle</w:t>
      </w:r>
      <w:r w:rsidRPr="009757C5">
        <w:rPr>
          <w:rFonts w:ascii="Calibri" w:hAnsi="Calibri"/>
          <w:noProof w:val="0"/>
          <w:color w:val="auto"/>
          <w:u w:val="single"/>
        </w:rPr>
        <w:t> :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  <w:u w:val="single"/>
        </w:rPr>
      </w:pPr>
      <w:r w:rsidRPr="009757C5">
        <w:rPr>
          <w:rFonts w:ascii="Calibri" w:hAnsi="Calibri"/>
          <w:b/>
          <w:noProof w:val="0"/>
          <w:color w:val="auto"/>
          <w:u w:val="single"/>
        </w:rPr>
        <w:t>N° Tél. domicile :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b/>
          <w:noProof w:val="0"/>
          <w:color w:val="auto"/>
          <w:u w:val="single"/>
        </w:rPr>
      </w:pPr>
      <w:r w:rsidRPr="009757C5">
        <w:rPr>
          <w:rFonts w:ascii="Calibri" w:hAnsi="Calibri"/>
          <w:b/>
          <w:noProof w:val="0"/>
          <w:color w:val="auto"/>
          <w:u w:val="single"/>
        </w:rPr>
        <w:t>N° Tél. portable :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b/>
          <w:noProof w:val="0"/>
          <w:color w:val="auto"/>
          <w:u w:val="single"/>
        </w:rPr>
      </w:pPr>
      <w:r w:rsidRPr="009757C5">
        <w:rPr>
          <w:rFonts w:ascii="Calibri" w:hAnsi="Calibri"/>
          <w:b/>
          <w:noProof w:val="0"/>
          <w:color w:val="auto"/>
          <w:u w:val="single"/>
        </w:rPr>
        <w:t>Nationalité :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i/>
          <w:noProof w:val="0"/>
          <w:color w:val="auto"/>
        </w:rPr>
      </w:pPr>
      <w:r w:rsidRPr="009757C5">
        <w:rPr>
          <w:rFonts w:ascii="Calibri" w:hAnsi="Calibri"/>
          <w:i/>
          <w:noProof w:val="0"/>
          <w:color w:val="auto"/>
        </w:rPr>
        <w:t>(</w:t>
      </w:r>
      <w:proofErr w:type="gramStart"/>
      <w:r w:rsidRPr="009757C5">
        <w:rPr>
          <w:rFonts w:ascii="Calibri" w:hAnsi="Calibri"/>
          <w:i/>
          <w:noProof w:val="0"/>
          <w:color w:val="auto"/>
        </w:rPr>
        <w:t>pour</w:t>
      </w:r>
      <w:proofErr w:type="gramEnd"/>
      <w:r w:rsidRPr="009757C5">
        <w:rPr>
          <w:rFonts w:ascii="Calibri" w:hAnsi="Calibri"/>
          <w:i/>
          <w:noProof w:val="0"/>
          <w:color w:val="auto"/>
        </w:rPr>
        <w:t xml:space="preserve"> les étrangers : photocopie de la carte de travail)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b/>
          <w:noProof w:val="0"/>
          <w:color w:val="auto"/>
          <w:u w:val="single"/>
        </w:rPr>
        <w:t>Situation de Famille</w:t>
      </w:r>
      <w:r w:rsidRPr="009757C5">
        <w:rPr>
          <w:rFonts w:ascii="Calibri" w:hAnsi="Calibri"/>
          <w:noProof w:val="0"/>
          <w:color w:val="auto"/>
          <w:u w:val="single"/>
        </w:rPr>
        <w:t> :</w:t>
      </w:r>
      <w:r w:rsidRPr="009757C5">
        <w:rPr>
          <w:rFonts w:ascii="Calibri" w:hAnsi="Calibri"/>
          <w:noProof w:val="0"/>
          <w:color w:val="auto"/>
        </w:rPr>
        <w:t xml:space="preserve">  </w:t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 Célibataire     </w:t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 Marié(e)      </w:t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 Vie maritale   </w:t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  Pacsé(e)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t xml:space="preserve">                                     </w:t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  Veuf(e)       </w:t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 Séparé(e)    </w:t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 Divorcé(e)       </w:t>
      </w:r>
      <w:r w:rsidRPr="009757C5">
        <w:rPr>
          <w:rFonts w:ascii="Calibri" w:hAnsi="Calibri"/>
          <w:b/>
          <w:noProof w:val="0"/>
          <w:color w:val="auto"/>
          <w:u w:val="single"/>
          <w:bdr w:val="single" w:sz="4" w:space="0" w:color="auto"/>
        </w:rPr>
        <w:t>Depuis le :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  <w:u w:val="single"/>
        </w:rPr>
      </w:pPr>
      <w:r w:rsidRPr="009757C5">
        <w:rPr>
          <w:rFonts w:ascii="Calibri" w:hAnsi="Calibri"/>
          <w:b/>
          <w:noProof w:val="0"/>
          <w:color w:val="auto"/>
          <w:u w:val="single"/>
        </w:rPr>
        <w:t>Nombre et Age des enfants à charge</w:t>
      </w:r>
      <w:r w:rsidRPr="009757C5">
        <w:rPr>
          <w:rFonts w:ascii="Calibri" w:hAnsi="Calibri"/>
          <w:noProof w:val="0"/>
          <w:color w:val="auto"/>
          <w:u w:val="single"/>
        </w:rPr>
        <w:t> :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i/>
          <w:noProof w:val="0"/>
          <w:color w:val="auto"/>
        </w:rPr>
      </w:pPr>
      <w:r w:rsidRPr="009757C5">
        <w:rPr>
          <w:rFonts w:ascii="Calibri" w:hAnsi="Calibri"/>
          <w:i/>
          <w:noProof w:val="0"/>
          <w:color w:val="auto"/>
        </w:rPr>
        <w:t>(Préciser si une naissance est attendue et à quelle date)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sym w:font="Wingdings" w:char="F06C"/>
      </w:r>
      <w:r w:rsidRPr="009757C5">
        <w:rPr>
          <w:rFonts w:ascii="Calibri" w:hAnsi="Calibri"/>
          <w:noProof w:val="0"/>
          <w:color w:val="auto"/>
        </w:rPr>
        <w:t xml:space="preserve">   </w:t>
      </w:r>
      <w:r w:rsidRPr="009757C5">
        <w:rPr>
          <w:rFonts w:ascii="Calibri" w:hAnsi="Calibri"/>
          <w:b/>
          <w:noProof w:val="0"/>
          <w:color w:val="auto"/>
        </w:rPr>
        <w:t xml:space="preserve">SECTEURS GEOGRAPHIQUES SOLLICITES 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b/>
          <w:noProof w:val="0"/>
          <w:color w:val="auto"/>
        </w:rPr>
      </w:pPr>
      <w:r w:rsidRPr="009757C5">
        <w:rPr>
          <w:rFonts w:ascii="Calibri" w:hAnsi="Calibri"/>
          <w:b/>
          <w:noProof w:val="0"/>
          <w:color w:val="auto"/>
        </w:rPr>
        <w:t>1 –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b/>
          <w:noProof w:val="0"/>
          <w:color w:val="auto"/>
        </w:rPr>
      </w:pPr>
      <w:r w:rsidRPr="009757C5">
        <w:rPr>
          <w:rFonts w:ascii="Calibri" w:hAnsi="Calibri"/>
          <w:b/>
          <w:noProof w:val="0"/>
          <w:color w:val="auto"/>
        </w:rPr>
        <w:t>2 –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b/>
          <w:noProof w:val="0"/>
          <w:color w:val="auto"/>
        </w:rPr>
      </w:pPr>
      <w:r w:rsidRPr="009757C5">
        <w:rPr>
          <w:rFonts w:ascii="Calibri" w:hAnsi="Calibri"/>
          <w:b/>
          <w:noProof w:val="0"/>
          <w:color w:val="auto"/>
        </w:rPr>
        <w:t>3 –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b/>
          <w:noProof w:val="0"/>
          <w:color w:val="auto"/>
        </w:rPr>
      </w:pPr>
      <w:r w:rsidRPr="009757C5">
        <w:rPr>
          <w:rFonts w:ascii="Calibri" w:hAnsi="Calibri"/>
          <w:b/>
          <w:noProof w:val="0"/>
          <w:color w:val="auto"/>
        </w:rPr>
        <w:t>4 –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b/>
          <w:noProof w:val="0"/>
          <w:color w:val="auto"/>
        </w:rPr>
      </w:pPr>
      <w:r w:rsidRPr="009757C5">
        <w:rPr>
          <w:rFonts w:ascii="Calibri" w:hAnsi="Calibri"/>
          <w:b/>
          <w:noProof w:val="0"/>
          <w:color w:val="auto"/>
        </w:rPr>
        <w:t>5 –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b/>
          <w:noProof w:val="0"/>
          <w:color w:val="auto"/>
        </w:rPr>
        <w:sym w:font="Symbol" w:char="F0DE"/>
      </w:r>
      <w:r w:rsidRPr="009757C5">
        <w:rPr>
          <w:rFonts w:ascii="Calibri" w:hAnsi="Calibri"/>
          <w:noProof w:val="0"/>
          <w:color w:val="auto"/>
        </w:rPr>
        <w:t xml:space="preserve">  </w:t>
      </w:r>
      <w:proofErr w:type="gramStart"/>
      <w:r w:rsidRPr="009757C5">
        <w:rPr>
          <w:rFonts w:ascii="Calibri" w:hAnsi="Calibri"/>
          <w:noProof w:val="0"/>
          <w:color w:val="auto"/>
        </w:rPr>
        <w:t>en</w:t>
      </w:r>
      <w:proofErr w:type="gramEnd"/>
      <w:r w:rsidRPr="009757C5">
        <w:rPr>
          <w:rFonts w:ascii="Calibri" w:hAnsi="Calibri"/>
          <w:noProof w:val="0"/>
          <w:color w:val="auto"/>
        </w:rPr>
        <w:t xml:space="preserve"> fonction des remplacements, l’administration pourra être amenée à faire des propositions d’emploi en dehors des secteurs indiqués.</w:t>
      </w:r>
    </w:p>
    <w:p w:rsid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2B1929" w:rsidRDefault="002B1929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2B1929" w:rsidRDefault="002B1929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2B1929" w:rsidRDefault="002B1929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2B1929" w:rsidRDefault="002B1929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2B1929" w:rsidRDefault="002B1929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2B1929" w:rsidRDefault="002B1929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2B1929" w:rsidRDefault="002B1929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2B1929" w:rsidRPr="009757C5" w:rsidRDefault="002B1929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i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sym w:font="Wingdings" w:char="F06C"/>
      </w:r>
      <w:r w:rsidRPr="009757C5">
        <w:rPr>
          <w:rFonts w:ascii="Calibri" w:hAnsi="Calibri"/>
          <w:noProof w:val="0"/>
          <w:color w:val="auto"/>
        </w:rPr>
        <w:t xml:space="preserve">  </w:t>
      </w:r>
      <w:r w:rsidRPr="009757C5">
        <w:rPr>
          <w:rFonts w:ascii="Calibri" w:hAnsi="Calibri"/>
          <w:b/>
          <w:noProof w:val="0"/>
          <w:color w:val="auto"/>
          <w:u w:val="single"/>
        </w:rPr>
        <w:t>Expériences professionnelles :</w:t>
      </w:r>
      <w:r w:rsidRPr="009757C5">
        <w:rPr>
          <w:rFonts w:ascii="Calibri" w:hAnsi="Calibri"/>
          <w:b/>
          <w:noProof w:val="0"/>
          <w:color w:val="auto"/>
        </w:rPr>
        <w:t xml:space="preserve"> </w:t>
      </w:r>
      <w:r w:rsidRPr="009757C5">
        <w:rPr>
          <w:rFonts w:ascii="Calibri" w:hAnsi="Calibri"/>
          <w:b/>
          <w:bCs/>
          <w:i/>
          <w:noProof w:val="0"/>
          <w:color w:val="auto"/>
        </w:rPr>
        <w:t xml:space="preserve">joindre un </w:t>
      </w:r>
      <w:r w:rsidRPr="00896738">
        <w:rPr>
          <w:rFonts w:ascii="Calibri" w:hAnsi="Calibri"/>
          <w:b/>
          <w:bCs/>
          <w:i/>
          <w:noProof w:val="0"/>
          <w:color w:val="auto"/>
          <w:sz w:val="28"/>
          <w:szCs w:val="28"/>
          <w:u w:val="single"/>
        </w:rPr>
        <w:t>C.V. détaillé</w:t>
      </w:r>
      <w:r w:rsidRPr="00237A0F">
        <w:rPr>
          <w:rFonts w:ascii="Calibri" w:hAnsi="Calibri"/>
          <w:b/>
          <w:bCs/>
          <w:i/>
          <w:noProof w:val="0"/>
          <w:color w:val="auto"/>
          <w:sz w:val="24"/>
          <w:szCs w:val="24"/>
        </w:rPr>
        <w:t xml:space="preserve"> des fonctions exercées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i/>
          <w:noProof w:val="0"/>
          <w:color w:val="auto"/>
        </w:rPr>
      </w:pPr>
    </w:p>
    <w:p w:rsidR="009757C5" w:rsidRPr="009757C5" w:rsidRDefault="009757C5" w:rsidP="009757C5">
      <w:pPr>
        <w:tabs>
          <w:tab w:val="left" w:pos="3402"/>
          <w:tab w:val="left" w:pos="6237"/>
        </w:tabs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sym w:font="Wingdings" w:char="F06C"/>
      </w:r>
      <w:r w:rsidRPr="009757C5">
        <w:rPr>
          <w:rFonts w:ascii="Calibri" w:hAnsi="Calibri"/>
          <w:noProof w:val="0"/>
          <w:color w:val="auto"/>
        </w:rPr>
        <w:t xml:space="preserve">   </w:t>
      </w:r>
      <w:r w:rsidRPr="009757C5">
        <w:rPr>
          <w:rFonts w:ascii="Calibri" w:hAnsi="Calibri"/>
          <w:b/>
          <w:noProof w:val="0"/>
          <w:color w:val="auto"/>
          <w:u w:val="single"/>
        </w:rPr>
        <w:t>Préférences professionnelles :</w:t>
      </w:r>
      <w:r w:rsidRPr="009757C5">
        <w:rPr>
          <w:rFonts w:ascii="Calibri" w:hAnsi="Calibri"/>
          <w:b/>
          <w:noProof w:val="0"/>
          <w:color w:val="auto"/>
        </w:rPr>
        <w:t xml:space="preserve">  </w:t>
      </w:r>
      <w:r w:rsidRPr="009757C5">
        <w:rPr>
          <w:rFonts w:ascii="Calibri" w:hAnsi="Calibri"/>
          <w:b/>
          <w:noProof w:val="0"/>
          <w:color w:val="auto"/>
        </w:rPr>
        <w:tab/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Secrétariat de scolarité</w:t>
      </w:r>
      <w:r w:rsidRPr="009757C5">
        <w:rPr>
          <w:rFonts w:ascii="Calibri" w:hAnsi="Calibri"/>
          <w:noProof w:val="0"/>
          <w:color w:val="auto"/>
        </w:rPr>
        <w:tab/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de direction</w:t>
      </w:r>
    </w:p>
    <w:p w:rsidR="009757C5" w:rsidRPr="009757C5" w:rsidRDefault="009757C5" w:rsidP="009757C5">
      <w:pPr>
        <w:tabs>
          <w:tab w:val="left" w:pos="3402"/>
          <w:tab w:val="left" w:pos="6237"/>
        </w:tabs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t xml:space="preserve">       (Personnels administratifs)      </w:t>
      </w:r>
      <w:r w:rsidRPr="009757C5">
        <w:rPr>
          <w:rFonts w:ascii="Calibri" w:hAnsi="Calibri"/>
          <w:noProof w:val="0"/>
          <w:color w:val="auto"/>
        </w:rPr>
        <w:tab/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Intendance</w:t>
      </w:r>
      <w:r w:rsidRPr="009757C5">
        <w:rPr>
          <w:rFonts w:ascii="Calibri" w:hAnsi="Calibri"/>
          <w:noProof w:val="0"/>
          <w:color w:val="auto"/>
        </w:rPr>
        <w:tab/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Gestion matérielle</w:t>
      </w:r>
      <w:r w:rsidRPr="009757C5">
        <w:rPr>
          <w:rFonts w:ascii="Calibri" w:hAnsi="Calibri"/>
          <w:noProof w:val="0"/>
          <w:color w:val="auto"/>
        </w:rPr>
        <w:tab/>
      </w:r>
      <w:r w:rsidRPr="009757C5">
        <w:rPr>
          <w:rFonts w:ascii="Calibri" w:hAnsi="Calibri"/>
          <w:b/>
          <w:noProof w:val="0"/>
          <w:color w:val="auto"/>
        </w:rPr>
        <w:tab/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 w:right="-851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sym w:font="Wingdings" w:char="F06C"/>
      </w:r>
      <w:r w:rsidRPr="009757C5">
        <w:rPr>
          <w:rFonts w:ascii="Calibri" w:hAnsi="Calibri"/>
          <w:noProof w:val="0"/>
          <w:color w:val="auto"/>
        </w:rPr>
        <w:t xml:space="preserve">  </w:t>
      </w:r>
      <w:r w:rsidRPr="009757C5">
        <w:rPr>
          <w:rFonts w:ascii="Calibri" w:hAnsi="Calibri"/>
          <w:b/>
          <w:noProof w:val="0"/>
          <w:color w:val="auto"/>
          <w:u w:val="single"/>
        </w:rPr>
        <w:t xml:space="preserve">Moyen de locomotion personnel </w:t>
      </w:r>
      <w:r w:rsidRPr="009757C5">
        <w:rPr>
          <w:rFonts w:ascii="Calibri" w:hAnsi="Calibri"/>
          <w:noProof w:val="0"/>
          <w:color w:val="auto"/>
          <w:u w:val="single"/>
        </w:rPr>
        <w:t>:</w:t>
      </w:r>
      <w:r w:rsidRPr="009757C5">
        <w:rPr>
          <w:rFonts w:ascii="Calibri" w:hAnsi="Calibri"/>
          <w:noProof w:val="0"/>
          <w:color w:val="auto"/>
        </w:rPr>
        <w:t xml:space="preserve">        </w:t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   OUI – lequel ? _______________           </w:t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   Transport en commun</w:t>
      </w:r>
    </w:p>
    <w:p w:rsidR="009757C5" w:rsidRPr="009757C5" w:rsidRDefault="009757C5" w:rsidP="009757C5">
      <w:pPr>
        <w:tabs>
          <w:tab w:val="left" w:pos="6237"/>
        </w:tabs>
        <w:ind w:left="1418" w:right="-851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spacing w:after="120"/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sym w:font="Wingdings" w:char="F06C"/>
      </w:r>
      <w:r w:rsidRPr="009757C5">
        <w:rPr>
          <w:rFonts w:ascii="Calibri" w:hAnsi="Calibri"/>
          <w:noProof w:val="0"/>
          <w:color w:val="auto"/>
        </w:rPr>
        <w:t xml:space="preserve"> </w:t>
      </w:r>
      <w:r w:rsidRPr="009757C5">
        <w:rPr>
          <w:rFonts w:ascii="Calibri" w:hAnsi="Calibri"/>
          <w:b/>
          <w:noProof w:val="0"/>
          <w:color w:val="auto"/>
          <w:u w:val="single"/>
        </w:rPr>
        <w:t>Quotité de travail souhaité</w:t>
      </w:r>
      <w:r w:rsidRPr="009757C5">
        <w:rPr>
          <w:rFonts w:ascii="Calibri" w:hAnsi="Calibri"/>
          <w:noProof w:val="0"/>
          <w:color w:val="auto"/>
          <w:u w:val="single"/>
        </w:rPr>
        <w:t> :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       100 %            </w:t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        80 %         </w:t>
      </w:r>
      <w:r w:rsidRPr="009757C5">
        <w:rPr>
          <w:rFonts w:ascii="Calibri" w:hAnsi="Calibri"/>
          <w:noProof w:val="0"/>
          <w:color w:val="auto"/>
        </w:rPr>
        <w:sym w:font="Webdings" w:char="F031"/>
      </w:r>
      <w:r w:rsidRPr="009757C5">
        <w:rPr>
          <w:rFonts w:ascii="Calibri" w:hAnsi="Calibri"/>
          <w:noProof w:val="0"/>
          <w:color w:val="auto"/>
        </w:rPr>
        <w:t xml:space="preserve">         50 %</w:t>
      </w:r>
      <w:r w:rsidRPr="009757C5">
        <w:rPr>
          <w:rFonts w:ascii="Calibri" w:hAnsi="Calibri"/>
          <w:noProof w:val="0"/>
          <w:color w:val="auto"/>
        </w:rPr>
        <w:tab/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tab/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 w:right="-142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 w:right="-142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t xml:space="preserve">                                                                                                                               Certifié exact, le                                  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t xml:space="preserve">                                                                                                                                  </w:t>
      </w:r>
      <w:r w:rsidRPr="009757C5">
        <w:rPr>
          <w:rFonts w:ascii="Calibri" w:hAnsi="Calibri"/>
          <w:b/>
          <w:i/>
          <w:noProof w:val="0"/>
          <w:color w:val="auto"/>
        </w:rPr>
        <w:t>Signature de l’intéressé(e)</w:t>
      </w: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9757C5">
      <w:pPr>
        <w:spacing w:after="120"/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t>Pour les agents actuellement en poste à l’Education Nationale :</w:t>
      </w:r>
    </w:p>
    <w:p w:rsidR="009757C5" w:rsidRPr="009757C5" w:rsidRDefault="009757C5" w:rsidP="002B1929">
      <w:pPr>
        <w:spacing w:after="120"/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sym w:font="Symbol" w:char="F0DE"/>
      </w:r>
      <w:r w:rsidRPr="009757C5">
        <w:rPr>
          <w:rFonts w:ascii="Calibri" w:hAnsi="Calibri"/>
          <w:noProof w:val="0"/>
          <w:color w:val="auto"/>
        </w:rPr>
        <w:t xml:space="preserve">  Avis détaillé du chef d’établissement ou du chef de service sur la manière de servir :</w:t>
      </w:r>
    </w:p>
    <w:p w:rsidR="009757C5" w:rsidRPr="009757C5" w:rsidRDefault="009757C5" w:rsidP="002B1929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t xml:space="preserve">                   </w:t>
      </w:r>
    </w:p>
    <w:p w:rsidR="009757C5" w:rsidRPr="009757C5" w:rsidRDefault="009757C5" w:rsidP="002B1929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  <w:r w:rsidRPr="009757C5">
        <w:rPr>
          <w:rFonts w:ascii="Calibri" w:hAnsi="Calibri"/>
          <w:noProof w:val="0"/>
          <w:color w:val="auto"/>
        </w:rPr>
        <w:t xml:space="preserve">                                          </w:t>
      </w:r>
    </w:p>
    <w:p w:rsidR="009757C5" w:rsidRPr="009757C5" w:rsidRDefault="009757C5" w:rsidP="002B1929">
      <w:pPr>
        <w:tabs>
          <w:tab w:val="left" w:pos="6237"/>
        </w:tabs>
        <w:ind w:left="1418"/>
        <w:rPr>
          <w:rFonts w:ascii="Calibri" w:hAnsi="Calibri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  <w:r w:rsidRPr="009757C5">
        <w:rPr>
          <w:rFonts w:ascii="MetaPlusNormal-Roman" w:hAnsi="MetaPlusNormal-Roman"/>
          <w:noProof w:val="0"/>
          <w:color w:val="auto"/>
        </w:rPr>
        <w:t xml:space="preserve">                                                  </w:t>
      </w: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="MetaPlusNormal-Roman" w:hAnsi="MetaPlusNormal-Roman"/>
          <w:noProof w:val="0"/>
          <w:color w:val="auto"/>
        </w:rPr>
      </w:pPr>
    </w:p>
    <w:p w:rsidR="009757C5" w:rsidRPr="009757C5" w:rsidRDefault="009757C5" w:rsidP="002B1929">
      <w:pPr>
        <w:tabs>
          <w:tab w:val="left" w:pos="6237"/>
        </w:tabs>
        <w:ind w:left="1418"/>
        <w:rPr>
          <w:rFonts w:asciiTheme="minorHAnsi" w:hAnsiTheme="minorHAnsi"/>
          <w:noProof w:val="0"/>
          <w:color w:val="auto"/>
        </w:rPr>
      </w:pPr>
      <w:r w:rsidRPr="009757C5">
        <w:rPr>
          <w:rFonts w:asciiTheme="minorHAnsi" w:hAnsiTheme="minorHAnsi"/>
          <w:noProof w:val="0"/>
          <w:color w:val="auto"/>
        </w:rPr>
        <w:tab/>
      </w:r>
    </w:p>
    <w:p w:rsidR="009757C5" w:rsidRPr="009757C5" w:rsidRDefault="009757C5" w:rsidP="002B1929">
      <w:pPr>
        <w:tabs>
          <w:tab w:val="left" w:pos="6237"/>
        </w:tabs>
        <w:ind w:left="1418"/>
        <w:rPr>
          <w:rFonts w:asciiTheme="minorHAnsi" w:hAnsiTheme="minorHAnsi"/>
          <w:noProof w:val="0"/>
          <w:color w:val="auto"/>
        </w:rPr>
      </w:pPr>
      <w:r w:rsidRPr="009757C5">
        <w:rPr>
          <w:rFonts w:asciiTheme="minorHAnsi" w:hAnsiTheme="minorHAnsi"/>
          <w:noProof w:val="0"/>
          <w:color w:val="auto"/>
        </w:rPr>
        <w:t xml:space="preserve"> </w:t>
      </w:r>
      <w:r w:rsidRPr="009757C5">
        <w:rPr>
          <w:rFonts w:asciiTheme="minorHAnsi" w:hAnsiTheme="minorHAnsi"/>
          <w:b/>
          <w:noProof w:val="0"/>
          <w:color w:val="auto"/>
        </w:rPr>
        <w:t>Signature du CHEF D’ETABLISSEMENT</w:t>
      </w:r>
      <w:r w:rsidRPr="009757C5">
        <w:rPr>
          <w:rFonts w:asciiTheme="minorHAnsi" w:hAnsiTheme="minorHAnsi"/>
          <w:noProof w:val="0"/>
          <w:color w:val="auto"/>
        </w:rPr>
        <w:t xml:space="preserve"> </w:t>
      </w:r>
      <w:r w:rsidRPr="009757C5">
        <w:rPr>
          <w:rFonts w:asciiTheme="minorHAnsi" w:hAnsiTheme="minorHAnsi"/>
          <w:noProof w:val="0"/>
          <w:color w:val="auto"/>
        </w:rPr>
        <w:tab/>
        <w:t>VU et pris connaissance, le</w:t>
      </w:r>
    </w:p>
    <w:p w:rsidR="009757C5" w:rsidRPr="009757C5" w:rsidRDefault="009757C5" w:rsidP="002B1929">
      <w:pPr>
        <w:tabs>
          <w:tab w:val="left" w:pos="6237"/>
        </w:tabs>
        <w:ind w:left="1418"/>
        <w:rPr>
          <w:rFonts w:asciiTheme="minorHAnsi" w:hAnsiTheme="minorHAnsi"/>
          <w:b/>
          <w:i/>
          <w:noProof w:val="0"/>
          <w:color w:val="auto"/>
        </w:rPr>
      </w:pPr>
      <w:r w:rsidRPr="009757C5">
        <w:rPr>
          <w:rFonts w:asciiTheme="minorHAnsi" w:hAnsiTheme="minorHAnsi"/>
          <w:b/>
          <w:noProof w:val="0"/>
          <w:color w:val="auto"/>
        </w:rPr>
        <w:t xml:space="preserve"> </w:t>
      </w:r>
      <w:proofErr w:type="gramStart"/>
      <w:r w:rsidRPr="009757C5">
        <w:rPr>
          <w:rFonts w:asciiTheme="minorHAnsi" w:hAnsiTheme="minorHAnsi"/>
          <w:b/>
          <w:noProof w:val="0"/>
          <w:color w:val="auto"/>
        </w:rPr>
        <w:t>et</w:t>
      </w:r>
      <w:proofErr w:type="gramEnd"/>
      <w:r w:rsidRPr="009757C5">
        <w:rPr>
          <w:rFonts w:asciiTheme="minorHAnsi" w:hAnsiTheme="minorHAnsi"/>
          <w:b/>
          <w:noProof w:val="0"/>
          <w:color w:val="auto"/>
        </w:rPr>
        <w:t xml:space="preserve"> cachet de l’établissement</w:t>
      </w:r>
      <w:r w:rsidRPr="009757C5">
        <w:rPr>
          <w:rFonts w:asciiTheme="minorHAnsi" w:hAnsiTheme="minorHAnsi"/>
          <w:noProof w:val="0"/>
          <w:color w:val="auto"/>
        </w:rPr>
        <w:tab/>
      </w:r>
      <w:r w:rsidRPr="009757C5">
        <w:rPr>
          <w:rFonts w:asciiTheme="minorHAnsi" w:hAnsiTheme="minorHAnsi"/>
          <w:i/>
          <w:noProof w:val="0"/>
          <w:color w:val="auto"/>
        </w:rPr>
        <w:t>Signature de l’intéressé(e)</w:t>
      </w:r>
    </w:p>
    <w:p w:rsidR="009757C5" w:rsidRPr="009757C5" w:rsidRDefault="009757C5" w:rsidP="002B1929">
      <w:pPr>
        <w:keepNext/>
        <w:spacing w:before="240" w:after="60"/>
        <w:ind w:left="1418"/>
        <w:outlineLvl w:val="1"/>
        <w:rPr>
          <w:rFonts w:ascii="Times New Roman" w:hAnsi="Times New Roman" w:cs="Arial"/>
          <w:b/>
          <w:bCs/>
          <w:i/>
          <w:iCs/>
          <w:noProof w:val="0"/>
          <w:color w:val="auto"/>
          <w:sz w:val="28"/>
          <w:szCs w:val="28"/>
        </w:rPr>
      </w:pPr>
    </w:p>
    <w:p w:rsidR="009757C5" w:rsidRPr="009757C5" w:rsidRDefault="009757C5" w:rsidP="002B1929">
      <w:pPr>
        <w:ind w:left="1418"/>
        <w:rPr>
          <w:rFonts w:ascii="Times New Roman" w:hAnsi="Times New Roman"/>
          <w:noProof w:val="0"/>
          <w:color w:val="auto"/>
        </w:rPr>
      </w:pPr>
    </w:p>
    <w:p w:rsidR="009757C5" w:rsidRPr="009757C5" w:rsidRDefault="009757C5" w:rsidP="002B1929">
      <w:pPr>
        <w:ind w:left="1418"/>
        <w:rPr>
          <w:rFonts w:ascii="Times New Roman" w:hAnsi="Times New Roman"/>
          <w:noProof w:val="0"/>
          <w:color w:val="auto"/>
        </w:rPr>
      </w:pPr>
    </w:p>
    <w:p w:rsidR="009757C5" w:rsidRPr="009757C5" w:rsidRDefault="009757C5" w:rsidP="002B1929">
      <w:pPr>
        <w:ind w:left="1418"/>
        <w:rPr>
          <w:rFonts w:ascii="Times New Roman" w:hAnsi="Times New Roman"/>
          <w:noProof w:val="0"/>
          <w:color w:val="auto"/>
        </w:rPr>
      </w:pPr>
    </w:p>
    <w:p w:rsidR="009757C5" w:rsidRPr="009757C5" w:rsidRDefault="009757C5" w:rsidP="002B1929">
      <w:pPr>
        <w:ind w:left="1418"/>
        <w:rPr>
          <w:rFonts w:ascii="Times New Roman" w:hAnsi="Times New Roman"/>
          <w:noProof w:val="0"/>
          <w:color w:val="auto"/>
        </w:rPr>
      </w:pPr>
      <w:r w:rsidRPr="009757C5">
        <w:rPr>
          <w:rFonts w:ascii="Times New Roman" w:hAnsi="Times New Roman"/>
          <w:noProof w:val="0"/>
          <w:color w:val="auto"/>
        </w:rPr>
        <w:t xml:space="preserve">* </w:t>
      </w:r>
      <w:r w:rsidRPr="009757C5">
        <w:rPr>
          <w:rFonts w:ascii="Times New Roman" w:hAnsi="Times New Roman"/>
          <w:noProof w:val="0"/>
          <w:color w:val="auto"/>
          <w:sz w:val="24"/>
        </w:rPr>
        <w:sym w:font="Webdings" w:char="F031"/>
      </w:r>
      <w:r w:rsidRPr="009757C5">
        <w:rPr>
          <w:rFonts w:ascii="Times New Roman" w:hAnsi="Times New Roman"/>
          <w:noProof w:val="0"/>
          <w:color w:val="auto"/>
          <w:sz w:val="24"/>
        </w:rPr>
        <w:t xml:space="preserve"> </w:t>
      </w:r>
      <w:r w:rsidRPr="009757C5">
        <w:rPr>
          <w:rFonts w:ascii="Calibri" w:hAnsi="Calibri"/>
          <w:i/>
          <w:noProof w:val="0"/>
          <w:color w:val="auto"/>
        </w:rPr>
        <w:t>Cocher les cases correspondantes</w:t>
      </w:r>
      <w:r w:rsidRPr="009757C5">
        <w:rPr>
          <w:rFonts w:ascii="Calibri" w:hAnsi="Calibri"/>
          <w:noProof w:val="0"/>
          <w:color w:val="auto"/>
        </w:rPr>
        <w:tab/>
      </w:r>
    </w:p>
    <w:sectPr w:rsidR="009757C5" w:rsidRPr="009757C5" w:rsidSect="009757C5">
      <w:headerReference w:type="first" r:id="rId9"/>
      <w:pgSz w:w="11906" w:h="16838"/>
      <w:pgMar w:top="567" w:right="851" w:bottom="426" w:left="0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85" w:rsidRDefault="00154585">
      <w:r>
        <w:separator/>
      </w:r>
    </w:p>
  </w:endnote>
  <w:endnote w:type="continuationSeparator" w:id="0">
    <w:p w:rsidR="00154585" w:rsidRDefault="0015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etaPlusNormal-Roman">
    <w:altName w:val="Arial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85" w:rsidRDefault="00154585">
      <w:r>
        <w:separator/>
      </w:r>
    </w:p>
  </w:footnote>
  <w:footnote w:type="continuationSeparator" w:id="0">
    <w:p w:rsidR="00154585" w:rsidRDefault="0015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88" w:rsidRDefault="001F1D8E">
    <w:pPr>
      <w:pStyle w:val="En-tte"/>
      <w:ind w:right="-1418"/>
      <w:jc w:val="center"/>
    </w:pPr>
    <w: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-40640</wp:posOffset>
              </wp:positionH>
              <wp:positionV relativeFrom="page">
                <wp:posOffset>-5715</wp:posOffset>
              </wp:positionV>
              <wp:extent cx="1791335" cy="26695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266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888" w:rsidRDefault="00160888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39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.2pt;margin-top:-.45pt;width:141.05pt;height:2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" filled="f" stroked="f" strokecolor="white" strokeweight="0">
              <v:textbox inset=",11mm,0">
                <w:txbxContent>
                  <w:p w:rsidR="00160888" w:rsidRDefault="00160888">
                    <w:pPr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197"/>
    <w:multiLevelType w:val="hybridMultilevel"/>
    <w:tmpl w:val="FE2EED80"/>
    <w:lvl w:ilvl="0" w:tplc="25A82628">
      <w:start w:val="2"/>
      <w:numFmt w:val="bullet"/>
      <w:lvlText w:val="-"/>
      <w:lvlJc w:val="left"/>
      <w:pPr>
        <w:ind w:left="673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1" w15:restartNumberingAfterBreak="0">
    <w:nsid w:val="2B4072C0"/>
    <w:multiLevelType w:val="hybridMultilevel"/>
    <w:tmpl w:val="CF8A9646"/>
    <w:lvl w:ilvl="0" w:tplc="AB20A01C">
      <w:start w:val="2"/>
      <w:numFmt w:val="bullet"/>
      <w:lvlText w:val="-"/>
      <w:lvlJc w:val="left"/>
      <w:pPr>
        <w:ind w:left="637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0" w:hanging="360"/>
      </w:pPr>
      <w:rPr>
        <w:rFonts w:ascii="Wingdings" w:hAnsi="Wingdings" w:hint="default"/>
      </w:rPr>
    </w:lvl>
  </w:abstractNum>
  <w:abstractNum w:abstractNumId="2" w15:restartNumberingAfterBreak="0">
    <w:nsid w:val="3D315128"/>
    <w:multiLevelType w:val="hybridMultilevel"/>
    <w:tmpl w:val="0CD47098"/>
    <w:lvl w:ilvl="0" w:tplc="D5886752">
      <w:start w:val="2"/>
      <w:numFmt w:val="bullet"/>
      <w:lvlText w:val="-"/>
      <w:lvlJc w:val="left"/>
      <w:pPr>
        <w:ind w:left="631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" w15:restartNumberingAfterBreak="0">
    <w:nsid w:val="68BF2632"/>
    <w:multiLevelType w:val="hybridMultilevel"/>
    <w:tmpl w:val="E0780F1A"/>
    <w:lvl w:ilvl="0" w:tplc="91A87312">
      <w:start w:val="2"/>
      <w:numFmt w:val="bullet"/>
      <w:lvlText w:val="-"/>
      <w:lvlJc w:val="left"/>
      <w:pPr>
        <w:ind w:left="645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4" w15:restartNumberingAfterBreak="0">
    <w:nsid w:val="6FCF3793"/>
    <w:multiLevelType w:val="hybridMultilevel"/>
    <w:tmpl w:val="3D80CC06"/>
    <w:lvl w:ilvl="0" w:tplc="25A826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0D"/>
    <w:rsid w:val="00085225"/>
    <w:rsid w:val="00103AF8"/>
    <w:rsid w:val="00137E7E"/>
    <w:rsid w:val="00140E09"/>
    <w:rsid w:val="0014433B"/>
    <w:rsid w:val="00150E40"/>
    <w:rsid w:val="00154585"/>
    <w:rsid w:val="00160888"/>
    <w:rsid w:val="001A442D"/>
    <w:rsid w:val="001A534C"/>
    <w:rsid w:val="001C25CB"/>
    <w:rsid w:val="001F1D8E"/>
    <w:rsid w:val="001F7BFB"/>
    <w:rsid w:val="00211A7F"/>
    <w:rsid w:val="002143C7"/>
    <w:rsid w:val="00237A0F"/>
    <w:rsid w:val="00243C7C"/>
    <w:rsid w:val="00250DF5"/>
    <w:rsid w:val="0027385F"/>
    <w:rsid w:val="0028770F"/>
    <w:rsid w:val="002B1929"/>
    <w:rsid w:val="002E5B33"/>
    <w:rsid w:val="003729A6"/>
    <w:rsid w:val="00380C2D"/>
    <w:rsid w:val="003857E7"/>
    <w:rsid w:val="003A1CED"/>
    <w:rsid w:val="003E4F70"/>
    <w:rsid w:val="003E69B8"/>
    <w:rsid w:val="004147AE"/>
    <w:rsid w:val="004769E6"/>
    <w:rsid w:val="00490F6F"/>
    <w:rsid w:val="004941ED"/>
    <w:rsid w:val="00495BC2"/>
    <w:rsid w:val="004A0DC7"/>
    <w:rsid w:val="005152C4"/>
    <w:rsid w:val="00563910"/>
    <w:rsid w:val="00580615"/>
    <w:rsid w:val="0059349A"/>
    <w:rsid w:val="005C1853"/>
    <w:rsid w:val="00614036"/>
    <w:rsid w:val="0063622C"/>
    <w:rsid w:val="006B4ED0"/>
    <w:rsid w:val="006E5871"/>
    <w:rsid w:val="006F0563"/>
    <w:rsid w:val="006F672D"/>
    <w:rsid w:val="0076673A"/>
    <w:rsid w:val="007E515D"/>
    <w:rsid w:val="0086199D"/>
    <w:rsid w:val="00896738"/>
    <w:rsid w:val="008B6D7A"/>
    <w:rsid w:val="008D471F"/>
    <w:rsid w:val="009037EF"/>
    <w:rsid w:val="00923F2F"/>
    <w:rsid w:val="00965D62"/>
    <w:rsid w:val="009757C5"/>
    <w:rsid w:val="009B76FB"/>
    <w:rsid w:val="009C3858"/>
    <w:rsid w:val="009F7003"/>
    <w:rsid w:val="00A04C08"/>
    <w:rsid w:val="00A2300A"/>
    <w:rsid w:val="00A51D75"/>
    <w:rsid w:val="00AA53EC"/>
    <w:rsid w:val="00AE709D"/>
    <w:rsid w:val="00B131AF"/>
    <w:rsid w:val="00BC1FBD"/>
    <w:rsid w:val="00C10061"/>
    <w:rsid w:val="00C127B0"/>
    <w:rsid w:val="00C334BE"/>
    <w:rsid w:val="00C50A86"/>
    <w:rsid w:val="00C51F7B"/>
    <w:rsid w:val="00CD0936"/>
    <w:rsid w:val="00CF7BB8"/>
    <w:rsid w:val="00D30D5D"/>
    <w:rsid w:val="00D606AF"/>
    <w:rsid w:val="00DC49CD"/>
    <w:rsid w:val="00E1270D"/>
    <w:rsid w:val="00E12A3F"/>
    <w:rsid w:val="00E3449F"/>
    <w:rsid w:val="00E42E21"/>
    <w:rsid w:val="00E52640"/>
    <w:rsid w:val="00E57166"/>
    <w:rsid w:val="00ED66D8"/>
    <w:rsid w:val="00ED6A97"/>
    <w:rsid w:val="00EE6330"/>
    <w:rsid w:val="00F172EE"/>
    <w:rsid w:val="00F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60E3B10"/>
  <w15:docId w15:val="{58714F99-62AC-4DD6-B3D6-218425D6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character" w:customStyle="1" w:styleId="RetraitcorpsdetexteCar">
    <w:name w:val="Retrait corps de texte Car"/>
    <w:link w:val="Retraitcorpsdetexte"/>
    <w:rsid w:val="009B76FB"/>
    <w:rPr>
      <w:rFonts w:ascii="Arial" w:hAnsi="Arial"/>
      <w:noProof/>
      <w:color w:val="000000"/>
    </w:rPr>
  </w:style>
  <w:style w:type="paragraph" w:styleId="Paragraphedeliste">
    <w:name w:val="List Paragraph"/>
    <w:basedOn w:val="Normal"/>
    <w:uiPriority w:val="72"/>
    <w:qFormat/>
    <w:rsid w:val="008D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LAUS~1\AppData\Local\Temp\acad_LETadm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8EE3-1199-4CF9-8312-402D5E48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acad_LETadm17.dot</Template>
  <TotalTime>3</TotalTime>
  <Pages>2</Pages>
  <Words>285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2463</CharactersWithSpaces>
  <SharedDoc>false</SharedDoc>
  <HLinks>
    <vt:vector size="12" baseType="variant">
      <vt:variant>
        <vt:i4>852012</vt:i4>
      </vt:variant>
      <vt:variant>
        <vt:i4>4089</vt:i4>
      </vt:variant>
      <vt:variant>
        <vt:i4>1025</vt:i4>
      </vt:variant>
      <vt:variant>
        <vt:i4>1</vt:i4>
      </vt:variant>
      <vt:variant>
        <vt:lpwstr>EacadSeul-logoLetrC17</vt:lpwstr>
      </vt:variant>
      <vt:variant>
        <vt:lpwstr/>
      </vt:variant>
      <vt:variant>
        <vt:i4>7667762</vt:i4>
      </vt:variant>
      <vt:variant>
        <vt:i4>-1</vt:i4>
      </vt:variant>
      <vt:variant>
        <vt:i4>2054</vt:i4>
      </vt:variant>
      <vt:variant>
        <vt:i4>1</vt:i4>
      </vt:variant>
      <vt:variant>
        <vt:lpwstr>MarianSeul+val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aclaustre</dc:creator>
  <cp:lastModifiedBy>aclaustre</cp:lastModifiedBy>
  <cp:revision>3</cp:revision>
  <cp:lastPrinted>2018-04-18T14:10:00Z</cp:lastPrinted>
  <dcterms:created xsi:type="dcterms:W3CDTF">2019-03-19T10:03:00Z</dcterms:created>
  <dcterms:modified xsi:type="dcterms:W3CDTF">2020-05-13T09:18:00Z</dcterms:modified>
</cp:coreProperties>
</file>